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E5" w:rsidRDefault="007C63E5" w:rsidP="00360590">
      <w:pPr>
        <w:jc w:val="center"/>
        <w:rPr>
          <w:rFonts w:ascii="Times New Roman" w:hAnsi="Times New Roman"/>
          <w:b/>
          <w:sz w:val="28"/>
          <w:szCs w:val="28"/>
        </w:rPr>
      </w:pPr>
      <w:r w:rsidRPr="00360590">
        <w:rPr>
          <w:rFonts w:ascii="Times New Roman" w:hAnsi="Times New Roman"/>
          <w:b/>
          <w:sz w:val="28"/>
          <w:szCs w:val="28"/>
        </w:rPr>
        <w:t>ЛИСТ ОТВЕТА СЛУШАТЕЛЯ</w:t>
      </w:r>
      <w:r>
        <w:rPr>
          <w:rFonts w:ascii="Times New Roman" w:hAnsi="Times New Roman"/>
          <w:b/>
          <w:sz w:val="28"/>
          <w:szCs w:val="28"/>
        </w:rPr>
        <w:t xml:space="preserve"> К МОДУЛЮ № 2</w:t>
      </w:r>
    </w:p>
    <w:p w:rsidR="007C63E5" w:rsidRDefault="007C63E5" w:rsidP="00360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Сестринское дело</w:t>
      </w:r>
    </w:p>
    <w:p w:rsidR="007C63E5" w:rsidRDefault="007C63E5" w:rsidP="00360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 усовершенствования «Сестринское дело в терапии»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слушателя___________________________________________________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8"/>
          <w:szCs w:val="18"/>
        </w:rPr>
        <w:t xml:space="preserve">          (</w:t>
      </w:r>
      <w:r w:rsidRPr="00360590">
        <w:rPr>
          <w:rFonts w:ascii="Times New Roman" w:hAnsi="Times New Roman"/>
          <w:sz w:val="18"/>
          <w:szCs w:val="18"/>
        </w:rPr>
        <w:t>полностью)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№1 Сестриский процесс в кардиологии.</w:t>
      </w:r>
    </w:p>
    <w:p w:rsidR="007C63E5" w:rsidRPr="00360590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Г.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7C63E5" w:rsidRPr="00562C3F" w:rsidRDefault="007C63E5" w:rsidP="00360590">
      <w:pPr>
        <w:rPr>
          <w:rFonts w:ascii="Times New Roman" w:hAnsi="Times New Roman"/>
          <w:b/>
          <w:sz w:val="28"/>
          <w:szCs w:val="28"/>
        </w:rPr>
      </w:pPr>
      <w:r w:rsidRPr="00562C3F">
        <w:rPr>
          <w:rFonts w:ascii="Times New Roman" w:hAnsi="Times New Roman"/>
          <w:b/>
          <w:sz w:val="28"/>
          <w:szCs w:val="28"/>
        </w:rPr>
        <w:t xml:space="preserve">Задание № 2 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В)________________________________________________________________________________________________________________________________________________________________________________________________________________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7C63E5" w:rsidRDefault="007C63E5" w:rsidP="00687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В)________________________________________________________________________________________________________________________________________________________________________________________________________________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687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Г)_________________________________________________________________________________________________________________________________________________________________________________________________________________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BD5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7C63E5" w:rsidRDefault="007C63E5" w:rsidP="00BD5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  <w:t>Б)__________________________________________________________________________________________________________________________________________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  <w:t>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687E57">
      <w:pPr>
        <w:rPr>
          <w:rFonts w:ascii="Times New Roman" w:hAnsi="Times New Roman"/>
          <w:sz w:val="28"/>
          <w:szCs w:val="28"/>
        </w:rPr>
      </w:pP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</w:p>
    <w:p w:rsidR="007C63E5" w:rsidRDefault="007C63E5" w:rsidP="00687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№2 Сестринский процесс в пульмонологии.</w:t>
      </w:r>
    </w:p>
    <w:p w:rsidR="007C63E5" w:rsidRDefault="007C63E5" w:rsidP="00687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7C63E5" w:rsidRDefault="007C63E5" w:rsidP="00687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В)________________________________________________________________________________________________________________________________________________________________________________________________________________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687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________________________________________________________________________________________________________________________________________________________________________________________________________________Б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</w:p>
    <w:p w:rsidR="007C63E5" w:rsidRDefault="007C63E5" w:rsidP="00687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7C63E5" w:rsidRDefault="007C63E5" w:rsidP="00687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63E5" w:rsidRDefault="007C63E5" w:rsidP="00BD5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7C63E5" w:rsidRDefault="007C63E5" w:rsidP="00BD5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687E57">
      <w:pPr>
        <w:rPr>
          <w:rFonts w:ascii="Times New Roman" w:hAnsi="Times New Roman"/>
          <w:b/>
          <w:sz w:val="28"/>
          <w:szCs w:val="28"/>
        </w:rPr>
      </w:pPr>
    </w:p>
    <w:p w:rsidR="007C63E5" w:rsidRDefault="007C63E5" w:rsidP="00687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№3 Сестринский процесс в гастроэнтерологии.</w:t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7C63E5" w:rsidRDefault="007C63E5" w:rsidP="00315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В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Г)___________________________________________________________________________________________________________________________________________</w:t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В)__________________________________________________________________________________________________________________________________________</w:t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№4 Сестринский процесс в нефрологии.</w:t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7C63E5" w:rsidRDefault="007C63E5" w:rsidP="00315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7C63E5" w:rsidRDefault="007C63E5" w:rsidP="00315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В)__________________________________________________________________________________________________________________________________________</w:t>
      </w:r>
    </w:p>
    <w:p w:rsidR="007C63E5" w:rsidRDefault="007C63E5" w:rsidP="00315E53">
      <w:pPr>
        <w:rPr>
          <w:rFonts w:ascii="Times New Roman" w:hAnsi="Times New Roman"/>
          <w:sz w:val="28"/>
          <w:szCs w:val="28"/>
        </w:rPr>
      </w:pP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7C63E5" w:rsidRDefault="007C63E5" w:rsidP="00315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Б)___________________________________________________________________________________________________________________________________________</w:t>
      </w:r>
    </w:p>
    <w:p w:rsidR="007C63E5" w:rsidRDefault="007C63E5" w:rsidP="00BD5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7C63E5" w:rsidRDefault="007C63E5" w:rsidP="00BD5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C63E5" w:rsidRDefault="007C63E5" w:rsidP="00315E53">
      <w:pPr>
        <w:rPr>
          <w:rFonts w:ascii="Times New Roman" w:hAnsi="Times New Roman"/>
          <w:b/>
          <w:sz w:val="28"/>
          <w:szCs w:val="28"/>
        </w:rPr>
      </w:pP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5 Сестринский процесс при уходе за пациентами с заболеваниями опорно – двигательного аппарата.</w:t>
      </w:r>
    </w:p>
    <w:p w:rsidR="007C63E5" w:rsidRDefault="007C63E5" w:rsidP="00921A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7C63E5" w:rsidRDefault="007C63E5" w:rsidP="00921A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921A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7C63E5" w:rsidRDefault="007C63E5" w:rsidP="00921A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921A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7C63E5" w:rsidRDefault="007C63E5" w:rsidP="00921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7C63E5" w:rsidRDefault="007C63E5" w:rsidP="00921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6 Сестринский процесс в эндокринологии.</w:t>
      </w:r>
    </w:p>
    <w:p w:rsidR="007C63E5" w:rsidRDefault="007C63E5" w:rsidP="00921A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7C63E5" w:rsidRDefault="007C63E5" w:rsidP="00921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В)________________________________________________________________________________________________________________________________________________________________________________________________________________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BD5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7C63E5" w:rsidRDefault="007C63E5" w:rsidP="00921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7 Сестринский процесс в гематологии.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:rsidR="007C63E5" w:rsidRDefault="007C63E5" w:rsidP="00921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В)________________________________________________________________________________________________________________________________________________________________________________________________________________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7C63E5" w:rsidRDefault="007C63E5" w:rsidP="00DD58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8 Сестринский уход и реабилитация больных при экзогенных интоксикациях и лекарственной аллергии.</w:t>
      </w:r>
    </w:p>
    <w:p w:rsidR="007C63E5" w:rsidRDefault="007C63E5" w:rsidP="00DD5825">
      <w:pPr>
        <w:rPr>
          <w:rFonts w:ascii="Times New Roman" w:hAnsi="Times New Roman"/>
          <w:b/>
          <w:sz w:val="28"/>
          <w:szCs w:val="28"/>
        </w:rPr>
      </w:pPr>
    </w:p>
    <w:p w:rsidR="007C63E5" w:rsidRDefault="007C63E5" w:rsidP="00DD58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:rsidR="007C63E5" w:rsidRDefault="007C63E5" w:rsidP="00DD58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Б)_____________________________________________________________________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пожелания к преподавателю____________________________________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</w:p>
    <w:p w:rsidR="007C63E5" w:rsidRDefault="007C63E5" w:rsidP="00360590">
      <w:pPr>
        <w:rPr>
          <w:rFonts w:ascii="Times New Roman" w:hAnsi="Times New Roman"/>
          <w:sz w:val="28"/>
          <w:szCs w:val="28"/>
        </w:rPr>
      </w:pPr>
    </w:p>
    <w:p w:rsidR="007C63E5" w:rsidRDefault="007C63E5" w:rsidP="0036059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C63E5" w:rsidRPr="00360590" w:rsidRDefault="007C63E5" w:rsidP="00360590">
      <w:pPr>
        <w:jc w:val="center"/>
        <w:rPr>
          <w:rFonts w:ascii="Times New Roman" w:hAnsi="Times New Roman"/>
          <w:b/>
          <w:sz w:val="40"/>
          <w:szCs w:val="40"/>
        </w:rPr>
      </w:pPr>
      <w:r w:rsidRPr="00360590">
        <w:rPr>
          <w:rFonts w:ascii="Times New Roman" w:hAnsi="Times New Roman"/>
          <w:b/>
          <w:sz w:val="40"/>
          <w:szCs w:val="40"/>
        </w:rPr>
        <w:t>СПАСИБО ЗА РАБОТУ!</w:t>
      </w:r>
    </w:p>
    <w:p w:rsidR="007C63E5" w:rsidRPr="00360590" w:rsidRDefault="007C63E5" w:rsidP="00360590">
      <w:pPr>
        <w:rPr>
          <w:rFonts w:ascii="Times New Roman" w:hAnsi="Times New Roman"/>
          <w:sz w:val="28"/>
          <w:szCs w:val="28"/>
        </w:rPr>
      </w:pPr>
    </w:p>
    <w:sectPr w:rsidR="007C63E5" w:rsidRPr="00360590" w:rsidSect="003605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E5" w:rsidRDefault="007C63E5" w:rsidP="00921A8C">
      <w:pPr>
        <w:spacing w:after="0" w:line="240" w:lineRule="auto"/>
      </w:pPr>
      <w:r>
        <w:separator/>
      </w:r>
    </w:p>
  </w:endnote>
  <w:endnote w:type="continuationSeparator" w:id="0">
    <w:p w:rsidR="007C63E5" w:rsidRDefault="007C63E5" w:rsidP="009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E5" w:rsidRDefault="007C63E5" w:rsidP="00921A8C">
      <w:pPr>
        <w:spacing w:after="0" w:line="240" w:lineRule="auto"/>
      </w:pPr>
      <w:r>
        <w:separator/>
      </w:r>
    </w:p>
  </w:footnote>
  <w:footnote w:type="continuationSeparator" w:id="0">
    <w:p w:rsidR="007C63E5" w:rsidRDefault="007C63E5" w:rsidP="0092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90"/>
    <w:rsid w:val="00315E53"/>
    <w:rsid w:val="00360590"/>
    <w:rsid w:val="00363020"/>
    <w:rsid w:val="00383B1B"/>
    <w:rsid w:val="00562C3F"/>
    <w:rsid w:val="005D4AF1"/>
    <w:rsid w:val="00623973"/>
    <w:rsid w:val="00687E57"/>
    <w:rsid w:val="007C63E5"/>
    <w:rsid w:val="00866088"/>
    <w:rsid w:val="008B72FF"/>
    <w:rsid w:val="00921A8C"/>
    <w:rsid w:val="009362F8"/>
    <w:rsid w:val="0096156E"/>
    <w:rsid w:val="00A811BD"/>
    <w:rsid w:val="00AE17FC"/>
    <w:rsid w:val="00B823FE"/>
    <w:rsid w:val="00BD5DC4"/>
    <w:rsid w:val="00C64CD1"/>
    <w:rsid w:val="00C7609A"/>
    <w:rsid w:val="00CD7EB4"/>
    <w:rsid w:val="00D055F8"/>
    <w:rsid w:val="00D84303"/>
    <w:rsid w:val="00DD5825"/>
    <w:rsid w:val="00E555C8"/>
    <w:rsid w:val="00ED4431"/>
    <w:rsid w:val="00F87606"/>
    <w:rsid w:val="00FA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3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A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A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2167</Words>
  <Characters>12352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Кочетовская</dc:creator>
  <cp:keywords/>
  <dc:description/>
  <cp:lastModifiedBy>Сюзя</cp:lastModifiedBy>
  <cp:revision>7</cp:revision>
  <cp:lastPrinted>2015-09-16T12:26:00Z</cp:lastPrinted>
  <dcterms:created xsi:type="dcterms:W3CDTF">2015-10-30T08:39:00Z</dcterms:created>
  <dcterms:modified xsi:type="dcterms:W3CDTF">2016-01-25T13:47:00Z</dcterms:modified>
</cp:coreProperties>
</file>